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0C" w:rsidRDefault="0086630C" w:rsidP="0086630C">
      <w:pPr>
        <w:pStyle w:val="NoSpacing"/>
      </w:pPr>
      <w:r>
        <w:t>PTA Minutes</w:t>
      </w:r>
    </w:p>
    <w:p w:rsidR="0086630C" w:rsidRDefault="001C079C" w:rsidP="0086630C">
      <w:pPr>
        <w:pStyle w:val="NoSpacing"/>
      </w:pPr>
      <w:r>
        <w:t>03/02</w:t>
      </w:r>
      <w:r w:rsidR="009D191A">
        <w:t>/16</w:t>
      </w:r>
    </w:p>
    <w:p w:rsidR="004B1847" w:rsidRDefault="004B1847" w:rsidP="0086630C">
      <w:pPr>
        <w:pStyle w:val="NoSpacing"/>
      </w:pPr>
    </w:p>
    <w:p w:rsidR="0086630C" w:rsidRDefault="0086630C" w:rsidP="0086630C">
      <w:pPr>
        <w:pStyle w:val="NoSpacing"/>
      </w:pPr>
      <w:r>
        <w:t>Attendance:</w:t>
      </w:r>
    </w:p>
    <w:p w:rsidR="0086630C" w:rsidRDefault="001C079C" w:rsidP="0086630C">
      <w:pPr>
        <w:pStyle w:val="NoSpacing"/>
      </w:pPr>
      <w:r>
        <w:t>Lauren Greenland</w:t>
      </w:r>
    </w:p>
    <w:p w:rsidR="0086630C" w:rsidRDefault="001C079C" w:rsidP="0086630C">
      <w:pPr>
        <w:pStyle w:val="NoSpacing"/>
      </w:pPr>
      <w:r>
        <w:t>Melissa Benson</w:t>
      </w:r>
    </w:p>
    <w:p w:rsidR="0086630C" w:rsidRDefault="001C079C" w:rsidP="0086630C">
      <w:pPr>
        <w:pStyle w:val="NoSpacing"/>
      </w:pPr>
      <w:r>
        <w:t>Gina Thomas</w:t>
      </w:r>
    </w:p>
    <w:p w:rsidR="0086630C" w:rsidRDefault="001C079C" w:rsidP="0086630C">
      <w:pPr>
        <w:pStyle w:val="NoSpacing"/>
      </w:pPr>
      <w:r>
        <w:t>Rebekah Place</w:t>
      </w:r>
    </w:p>
    <w:p w:rsidR="0086630C" w:rsidRDefault="001C079C" w:rsidP="0086630C">
      <w:pPr>
        <w:pStyle w:val="NoSpacing"/>
      </w:pPr>
      <w:r>
        <w:t>Michelle DeVoe</w:t>
      </w:r>
    </w:p>
    <w:p w:rsidR="0086630C" w:rsidRDefault="001C079C" w:rsidP="0086630C">
      <w:pPr>
        <w:pStyle w:val="NoSpacing"/>
      </w:pPr>
      <w:r>
        <w:t>Rebecca Piccard</w:t>
      </w:r>
    </w:p>
    <w:p w:rsidR="0086630C" w:rsidRDefault="001C079C" w:rsidP="0086630C">
      <w:pPr>
        <w:pStyle w:val="NoSpacing"/>
      </w:pPr>
      <w:r>
        <w:t>Tonya Gasser</w:t>
      </w:r>
    </w:p>
    <w:p w:rsidR="0086630C" w:rsidRDefault="001C079C" w:rsidP="0086630C">
      <w:pPr>
        <w:pStyle w:val="NoSpacing"/>
      </w:pPr>
      <w:r>
        <w:t>Terri Siebelink</w:t>
      </w:r>
    </w:p>
    <w:p w:rsidR="0086630C" w:rsidRDefault="001C079C" w:rsidP="0086630C">
      <w:pPr>
        <w:pStyle w:val="NoSpacing"/>
      </w:pPr>
      <w:r>
        <w:t>Marilyn Zemaitis</w:t>
      </w:r>
    </w:p>
    <w:p w:rsidR="0086630C" w:rsidRDefault="001C079C" w:rsidP="0086630C">
      <w:pPr>
        <w:pStyle w:val="NoSpacing"/>
      </w:pPr>
      <w:r>
        <w:t>Staci Lamsma</w:t>
      </w:r>
    </w:p>
    <w:p w:rsidR="0086630C" w:rsidRDefault="001C079C" w:rsidP="0086630C">
      <w:pPr>
        <w:pStyle w:val="NoSpacing"/>
      </w:pPr>
      <w:r>
        <w:t>Martha Lothschutz</w:t>
      </w:r>
    </w:p>
    <w:p w:rsidR="0086630C" w:rsidRDefault="001C079C" w:rsidP="0086630C">
      <w:pPr>
        <w:pStyle w:val="NoSpacing"/>
      </w:pPr>
      <w:r>
        <w:t>Ryan Pfahler</w:t>
      </w: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5221BB" w:rsidRDefault="005221BB" w:rsidP="0086630C">
      <w:pPr>
        <w:pStyle w:val="NoSpacing"/>
      </w:pPr>
    </w:p>
    <w:p w:rsidR="0086630C" w:rsidRDefault="0086630C" w:rsidP="0086630C">
      <w:pPr>
        <w:pStyle w:val="NoSpacing"/>
      </w:pPr>
      <w:r>
        <w:lastRenderedPageBreak/>
        <w:t xml:space="preserve">Meeting called to order at </w:t>
      </w:r>
      <w:r w:rsidR="009D01D0">
        <w:t>6:30</w:t>
      </w:r>
      <w:bookmarkStart w:id="0" w:name="_GoBack"/>
      <w:bookmarkEnd w:id="0"/>
      <w:r>
        <w:t xml:space="preserve"> p</w:t>
      </w:r>
      <w:r w:rsidR="00CA307C">
        <w:t>.</w:t>
      </w:r>
      <w:r>
        <w:t>m</w:t>
      </w:r>
      <w:r w:rsidR="00CA307C">
        <w:t>.</w:t>
      </w:r>
    </w:p>
    <w:p w:rsidR="0086630C" w:rsidRDefault="0086630C" w:rsidP="0086630C">
      <w:pPr>
        <w:pStyle w:val="NoSpacing"/>
      </w:pPr>
      <w:r>
        <w:t>Introductions made</w:t>
      </w: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</w:p>
    <w:p w:rsidR="0086630C" w:rsidRDefault="0086630C" w:rsidP="0086630C">
      <w:pPr>
        <w:pStyle w:val="NoSpacing"/>
      </w:pPr>
      <w:r>
        <w:t xml:space="preserve">Membership report </w:t>
      </w:r>
      <w:r w:rsidR="00CC7A1C">
        <w:t>–</w:t>
      </w:r>
      <w:r>
        <w:t xml:space="preserve"> </w:t>
      </w:r>
      <w:r w:rsidR="00CC7A1C">
        <w:t>No changes</w:t>
      </w:r>
    </w:p>
    <w:p w:rsidR="0086630C" w:rsidRDefault="0086630C" w:rsidP="0086630C">
      <w:pPr>
        <w:pStyle w:val="NoSpacing"/>
      </w:pPr>
      <w:r>
        <w:t xml:space="preserve">Secretary’s report </w:t>
      </w:r>
      <w:r w:rsidR="00CC7A1C">
        <w:t>–</w:t>
      </w:r>
      <w:r>
        <w:t xml:space="preserve"> </w:t>
      </w:r>
      <w:r w:rsidR="00CC7A1C">
        <w:t>Approved as presented</w:t>
      </w:r>
    </w:p>
    <w:p w:rsidR="0086630C" w:rsidRDefault="0086630C" w:rsidP="0086630C">
      <w:pPr>
        <w:pStyle w:val="NoSpacing"/>
      </w:pPr>
      <w:r>
        <w:t xml:space="preserve">Treasurer’s report - </w:t>
      </w:r>
      <w:r w:rsidR="00CC7A1C">
        <w:t>$17,466.00  Next month will have report of Mother/Son Bowling profit.</w:t>
      </w:r>
    </w:p>
    <w:p w:rsidR="0086630C" w:rsidRDefault="0086630C" w:rsidP="0086630C">
      <w:pPr>
        <w:pStyle w:val="NoSpacing"/>
      </w:pPr>
    </w:p>
    <w:p w:rsidR="0086630C" w:rsidRPr="000D6FF2" w:rsidRDefault="000D6FF2" w:rsidP="0086630C">
      <w:pPr>
        <w:pStyle w:val="NoSpacing"/>
        <w:rPr>
          <w:b/>
          <w:i/>
        </w:rPr>
      </w:pPr>
      <w:r>
        <w:rPr>
          <w:b/>
          <w:i/>
        </w:rPr>
        <w:t>Old Business</w:t>
      </w:r>
    </w:p>
    <w:p w:rsidR="0086630C" w:rsidRDefault="00CC7A1C" w:rsidP="0086630C">
      <w:pPr>
        <w:pStyle w:val="NoSpacing"/>
      </w:pPr>
      <w:r>
        <w:t>Mother/Son Bowling Events – 6</w:t>
      </w:r>
      <w:r w:rsidRPr="00CC7A1C">
        <w:rPr>
          <w:vertAlign w:val="superscript"/>
        </w:rPr>
        <w:t>th</w:t>
      </w:r>
      <w:r>
        <w:t xml:space="preserve"> was full (102 people), 13</w:t>
      </w:r>
      <w:r w:rsidRPr="00CC7A1C">
        <w:rPr>
          <w:vertAlign w:val="superscript"/>
        </w:rPr>
        <w:t>th</w:t>
      </w:r>
      <w:r>
        <w:t xml:space="preserve"> almost full (69 people).  Great turnout!  Looking for new venue for next year.</w:t>
      </w:r>
      <w:r w:rsidR="00237440">
        <w:t xml:space="preserve">  Possibly add another night?</w:t>
      </w:r>
    </w:p>
    <w:p w:rsidR="0086630C" w:rsidRDefault="0086630C" w:rsidP="0086630C">
      <w:pPr>
        <w:pStyle w:val="NoSpacing"/>
      </w:pPr>
    </w:p>
    <w:p w:rsidR="0086630C" w:rsidRPr="000D6FF2" w:rsidRDefault="000D6FF2" w:rsidP="0086630C">
      <w:pPr>
        <w:pStyle w:val="NoSpacing"/>
        <w:rPr>
          <w:b/>
          <w:i/>
        </w:rPr>
      </w:pPr>
      <w:r>
        <w:rPr>
          <w:b/>
          <w:i/>
        </w:rPr>
        <w:t>New Business</w:t>
      </w:r>
    </w:p>
    <w:p w:rsidR="0086630C" w:rsidRDefault="00237440" w:rsidP="0086630C">
      <w:pPr>
        <w:pStyle w:val="NoSpacing"/>
      </w:pPr>
      <w:r>
        <w:t>Daddy/Daughter Dance – March 14 Coopersville MS 6-7:30pm – Gomez for music.  Get envelopes for pictures to go home in.</w:t>
      </w:r>
      <w:r w:rsidR="006720BA">
        <w:t xml:space="preserve">  Volunteers please arrive at 5:30p.</w:t>
      </w:r>
    </w:p>
    <w:p w:rsidR="00237440" w:rsidRDefault="00237440" w:rsidP="0086630C">
      <w:pPr>
        <w:pStyle w:val="NoSpacing"/>
      </w:pPr>
    </w:p>
    <w:p w:rsidR="00237440" w:rsidRDefault="00237440" w:rsidP="0086630C">
      <w:pPr>
        <w:pStyle w:val="NoSpacing"/>
      </w:pPr>
      <w:r>
        <w:t>Book Fair – week of Mar 13 @ MS &amp; week of Mar 20 @ Elementary – Need volunteer help during the day &amp; also @ Family Night Mar 23. 3-7pm.  Also looking for volunteers for the Expo on the 18</w:t>
      </w:r>
      <w:r w:rsidRPr="00237440">
        <w:rPr>
          <w:vertAlign w:val="superscript"/>
        </w:rPr>
        <w:t>th</w:t>
      </w:r>
      <w:r>
        <w:t xml:space="preserve"> 9am – 12pm.  Please contact Lisa Rosel if interested in volu</w:t>
      </w:r>
      <w:r w:rsidR="00832E98">
        <w:t xml:space="preserve">nteering </w:t>
      </w:r>
      <w:hyperlink r:id="rId5" w:history="1">
        <w:r w:rsidR="00832E98" w:rsidRPr="00AE4E5D">
          <w:rPr>
            <w:rStyle w:val="Hyperlink"/>
          </w:rPr>
          <w:t>lrosel@capsk12.org</w:t>
        </w:r>
      </w:hyperlink>
      <w:r w:rsidR="00832E98">
        <w:t xml:space="preserve">  Thanks!</w:t>
      </w:r>
    </w:p>
    <w:p w:rsidR="00832E98" w:rsidRDefault="00832E98" w:rsidP="0086630C">
      <w:pPr>
        <w:pStyle w:val="NoSpacing"/>
      </w:pPr>
    </w:p>
    <w:p w:rsidR="00832E98" w:rsidRDefault="00832E98" w:rsidP="0086630C">
      <w:pPr>
        <w:pStyle w:val="NoSpacing"/>
      </w:pPr>
      <w:r>
        <w:t>Chocolate Sale – Martha will ask for delivery to be on the 28</w:t>
      </w:r>
      <w:r w:rsidRPr="00832E98">
        <w:rPr>
          <w:vertAlign w:val="superscript"/>
        </w:rPr>
        <w:t>th</w:t>
      </w:r>
      <w:r>
        <w:t xml:space="preserve">.  If you can help volunteer to bag it up – please contact the PTA </w:t>
      </w:r>
      <w:hyperlink r:id="rId6" w:history="1">
        <w:r w:rsidRPr="00AE4E5D">
          <w:rPr>
            <w:rStyle w:val="Hyperlink"/>
          </w:rPr>
          <w:t>coopersvillepta@gmail.com</w:t>
        </w:r>
      </w:hyperlink>
      <w:r>
        <w:t xml:space="preserve"> If we reach the $4,000 mark we get another $50 in chocolate to sell.</w:t>
      </w:r>
    </w:p>
    <w:p w:rsidR="00832E98" w:rsidRDefault="00832E98" w:rsidP="0086630C">
      <w:pPr>
        <w:pStyle w:val="NoSpacing"/>
      </w:pPr>
    </w:p>
    <w:p w:rsidR="00832E98" w:rsidRDefault="00832E98" w:rsidP="0086630C">
      <w:pPr>
        <w:pStyle w:val="NoSpacing"/>
      </w:pPr>
      <w:r>
        <w:t xml:space="preserve">Carnival – April 21 – </w:t>
      </w:r>
      <w:r w:rsidRPr="00A6664D">
        <w:rPr>
          <w:b/>
          <w:u w:val="single"/>
        </w:rPr>
        <w:t>Still in need of volunteers.</w:t>
      </w:r>
      <w:r>
        <w:t xml:space="preserve">  Ask Carey to send reminder to teachers the morning of </w:t>
      </w:r>
      <w:r w:rsidR="0018286E">
        <w:t xml:space="preserve">Apr </w:t>
      </w:r>
      <w:r>
        <w:t>10.</w:t>
      </w:r>
    </w:p>
    <w:p w:rsidR="000D6FF2" w:rsidRDefault="000D6FF2" w:rsidP="0086630C">
      <w:pPr>
        <w:pStyle w:val="NoSpacing"/>
      </w:pPr>
    </w:p>
    <w:p w:rsidR="000D6FF2" w:rsidRDefault="000D6FF2" w:rsidP="0086630C">
      <w:pPr>
        <w:pStyle w:val="NoSpacing"/>
      </w:pPr>
      <w:r>
        <w:rPr>
          <w:b/>
          <w:i/>
        </w:rPr>
        <w:t>Comments/Questions</w:t>
      </w:r>
    </w:p>
    <w:p w:rsidR="000D6FF2" w:rsidRDefault="00832E98" w:rsidP="0086630C">
      <w:pPr>
        <w:pStyle w:val="NoSpacing"/>
      </w:pPr>
      <w:r>
        <w:t xml:space="preserve">Field Days – Wed. May 24 &amp; </w:t>
      </w:r>
      <w:r w:rsidR="00100133">
        <w:t xml:space="preserve">Thurs. May </w:t>
      </w:r>
      <w:r>
        <w:t>25 (rain days May 31 &amp; June 1).  May 24 am: Y5, K, 1</w:t>
      </w:r>
      <w:r w:rsidRPr="00832E98">
        <w:rPr>
          <w:vertAlign w:val="superscript"/>
        </w:rPr>
        <w:t>st</w:t>
      </w:r>
      <w:r>
        <w:t>; pm: 4</w:t>
      </w:r>
      <w:r w:rsidRPr="00832E98">
        <w:rPr>
          <w:vertAlign w:val="superscript"/>
        </w:rPr>
        <w:t>th</w:t>
      </w:r>
      <w:r>
        <w:t xml:space="preserve"> &amp; 5</w:t>
      </w:r>
      <w:r w:rsidRPr="00832E98">
        <w:rPr>
          <w:vertAlign w:val="superscript"/>
        </w:rPr>
        <w:t>th</w:t>
      </w:r>
      <w:r>
        <w:t>.  May 25 am: 2</w:t>
      </w:r>
      <w:r w:rsidRPr="00832E98">
        <w:rPr>
          <w:vertAlign w:val="superscript"/>
        </w:rPr>
        <w:t>nd</w:t>
      </w:r>
      <w:r>
        <w:t xml:space="preserve"> &amp; 3</w:t>
      </w:r>
      <w:r w:rsidRPr="00832E98">
        <w:rPr>
          <w:vertAlign w:val="superscript"/>
        </w:rPr>
        <w:t>rd</w:t>
      </w:r>
      <w:r>
        <w:t>.</w:t>
      </w:r>
      <w:r w:rsidR="00674055">
        <w:t xml:space="preserve">  SignUp Genius will go out after Spring Break.</w:t>
      </w:r>
    </w:p>
    <w:p w:rsidR="000D6FF2" w:rsidRDefault="000D6FF2" w:rsidP="0086630C">
      <w:pPr>
        <w:pStyle w:val="NoSpacing"/>
      </w:pPr>
    </w:p>
    <w:p w:rsidR="000D6FF2" w:rsidRPr="000D6FF2" w:rsidRDefault="000D6FF2" w:rsidP="0086630C">
      <w:pPr>
        <w:pStyle w:val="NoSpacing"/>
      </w:pPr>
    </w:p>
    <w:p w:rsidR="0086630C" w:rsidRDefault="006019E7" w:rsidP="0086630C">
      <w:pPr>
        <w:pStyle w:val="NoSpacing"/>
      </w:pPr>
      <w:r>
        <w:t xml:space="preserve">Meeting adjourned @ </w:t>
      </w:r>
      <w:r w:rsidR="00674055">
        <w:t>7:33</w:t>
      </w:r>
      <w:r w:rsidR="00CA307C">
        <w:t xml:space="preserve"> p.m.</w:t>
      </w:r>
    </w:p>
    <w:p w:rsidR="006019E7" w:rsidRDefault="006019E7" w:rsidP="0086630C">
      <w:pPr>
        <w:pStyle w:val="NoSpacing"/>
      </w:pPr>
      <w:r>
        <w:t xml:space="preserve">Next meeting: </w:t>
      </w:r>
      <w:r w:rsidR="00674055">
        <w:t>May 4</w:t>
      </w:r>
      <w:r>
        <w:t xml:space="preserve"> @ </w:t>
      </w:r>
      <w:r w:rsidR="000D6FF2">
        <w:t>6:30</w:t>
      </w:r>
      <w:r w:rsidR="00CA307C">
        <w:t xml:space="preserve"> p.m.</w:t>
      </w:r>
    </w:p>
    <w:sectPr w:rsidR="006019E7" w:rsidSect="0086630C">
      <w:pgSz w:w="12240" w:h="15840"/>
      <w:pgMar w:top="720" w:right="720" w:bottom="720" w:left="720" w:header="720" w:footer="720" w:gutter="0"/>
      <w:cols w:num="2" w:space="720" w:equalWidth="0">
        <w:col w:w="3360" w:space="720"/>
        <w:col w:w="6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0C"/>
    <w:rsid w:val="00075A61"/>
    <w:rsid w:val="000944F5"/>
    <w:rsid w:val="000A4914"/>
    <w:rsid w:val="000D6FF2"/>
    <w:rsid w:val="00100133"/>
    <w:rsid w:val="0013774D"/>
    <w:rsid w:val="0018286E"/>
    <w:rsid w:val="001C079C"/>
    <w:rsid w:val="001C6103"/>
    <w:rsid w:val="00237440"/>
    <w:rsid w:val="0027186A"/>
    <w:rsid w:val="00346A32"/>
    <w:rsid w:val="00396B5D"/>
    <w:rsid w:val="004B1847"/>
    <w:rsid w:val="005221BB"/>
    <w:rsid w:val="0058020F"/>
    <w:rsid w:val="006019E7"/>
    <w:rsid w:val="006173B4"/>
    <w:rsid w:val="006720BA"/>
    <w:rsid w:val="00674055"/>
    <w:rsid w:val="006F7895"/>
    <w:rsid w:val="008005E2"/>
    <w:rsid w:val="00832E98"/>
    <w:rsid w:val="0086630C"/>
    <w:rsid w:val="008F51E5"/>
    <w:rsid w:val="009D01D0"/>
    <w:rsid w:val="009D191A"/>
    <w:rsid w:val="00A6664D"/>
    <w:rsid w:val="00AB4F41"/>
    <w:rsid w:val="00B0792C"/>
    <w:rsid w:val="00C352D8"/>
    <w:rsid w:val="00CA307C"/>
    <w:rsid w:val="00CC4A69"/>
    <w:rsid w:val="00CC7A1C"/>
    <w:rsid w:val="00D779CF"/>
    <w:rsid w:val="00E4085D"/>
    <w:rsid w:val="00E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3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2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3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2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opersvillepta@gmail.com" TargetMode="External"/><Relationship Id="rId5" Type="http://schemas.openxmlformats.org/officeDocument/2006/relationships/hyperlink" Target="mailto:lrosel@caps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2CBE94BE.dotm</Template>
  <TotalTime>38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Health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Greenland, Lauren M.</dc:creator>
  <cp:lastModifiedBy>Greenland, Lauren M.</cp:lastModifiedBy>
  <cp:revision>11</cp:revision>
  <dcterms:created xsi:type="dcterms:W3CDTF">2017-03-06T20:57:00Z</dcterms:created>
  <dcterms:modified xsi:type="dcterms:W3CDTF">2017-03-06T21:42:00Z</dcterms:modified>
</cp:coreProperties>
</file>