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0C" w:rsidRDefault="0086630C" w:rsidP="0086630C">
      <w:pPr>
        <w:pStyle w:val="NoSpacing"/>
      </w:pPr>
      <w:r>
        <w:t>PTA Minutes</w:t>
      </w:r>
    </w:p>
    <w:p w:rsidR="0086630C" w:rsidRDefault="004346B6" w:rsidP="0086630C">
      <w:pPr>
        <w:pStyle w:val="NoSpacing"/>
      </w:pPr>
      <w:r>
        <w:t>09</w:t>
      </w:r>
      <w:r w:rsidR="009D191A">
        <w:t>/</w:t>
      </w:r>
      <w:r>
        <w:t>08</w:t>
      </w:r>
      <w:r w:rsidR="009D191A">
        <w:t>/16</w:t>
      </w:r>
    </w:p>
    <w:p w:rsidR="004B1847" w:rsidRDefault="004B1847" w:rsidP="0086630C">
      <w:pPr>
        <w:pStyle w:val="NoSpacing"/>
      </w:pPr>
    </w:p>
    <w:p w:rsidR="0086630C" w:rsidRDefault="0086630C" w:rsidP="0086630C">
      <w:pPr>
        <w:pStyle w:val="NoSpacing"/>
      </w:pPr>
      <w:r>
        <w:t>Attendance:</w:t>
      </w:r>
    </w:p>
    <w:p w:rsidR="0086630C" w:rsidRDefault="004346B6" w:rsidP="0086630C">
      <w:pPr>
        <w:pStyle w:val="NoSpacing"/>
      </w:pPr>
      <w:r>
        <w:t>Lauren Greenland</w:t>
      </w:r>
    </w:p>
    <w:p w:rsidR="0086630C" w:rsidRDefault="004346B6" w:rsidP="0086630C">
      <w:pPr>
        <w:pStyle w:val="NoSpacing"/>
      </w:pPr>
      <w:r>
        <w:t>Nicole Kane</w:t>
      </w:r>
    </w:p>
    <w:p w:rsidR="0086630C" w:rsidRDefault="004346B6" w:rsidP="0086630C">
      <w:pPr>
        <w:pStyle w:val="NoSpacing"/>
      </w:pPr>
      <w:r>
        <w:t>Carey Taylor</w:t>
      </w:r>
    </w:p>
    <w:p w:rsidR="0086630C" w:rsidRDefault="004346B6" w:rsidP="0086630C">
      <w:pPr>
        <w:pStyle w:val="NoSpacing"/>
      </w:pPr>
      <w:r>
        <w:t>Tonya Gasser</w:t>
      </w:r>
    </w:p>
    <w:p w:rsidR="0086630C" w:rsidRDefault="004346B6" w:rsidP="0086630C">
      <w:pPr>
        <w:pStyle w:val="NoSpacing"/>
      </w:pPr>
      <w:r>
        <w:t>Tracy Babcock</w:t>
      </w:r>
    </w:p>
    <w:p w:rsidR="0086630C" w:rsidRDefault="004346B6" w:rsidP="0086630C">
      <w:pPr>
        <w:pStyle w:val="NoSpacing"/>
      </w:pPr>
      <w:r>
        <w:t>Melissa Benson</w:t>
      </w:r>
    </w:p>
    <w:p w:rsidR="0086630C" w:rsidRDefault="004346B6" w:rsidP="0086630C">
      <w:pPr>
        <w:pStyle w:val="NoSpacing"/>
      </w:pPr>
      <w:r>
        <w:t>Lisa Rosel</w:t>
      </w:r>
    </w:p>
    <w:p w:rsidR="0086630C" w:rsidRDefault="004B3513" w:rsidP="0086630C">
      <w:pPr>
        <w:pStyle w:val="NoSpacing"/>
      </w:pPr>
      <w:r>
        <w:t>Audra Courtade</w:t>
      </w:r>
    </w:p>
    <w:p w:rsidR="0086630C" w:rsidRDefault="004346B6" w:rsidP="0086630C">
      <w:pPr>
        <w:pStyle w:val="NoSpacing"/>
      </w:pPr>
      <w:r>
        <w:t>Rebecca Piccard</w:t>
      </w:r>
    </w:p>
    <w:p w:rsidR="0086630C" w:rsidRDefault="004346B6" w:rsidP="0086630C">
      <w:pPr>
        <w:pStyle w:val="NoSpacing"/>
      </w:pPr>
      <w:r>
        <w:t>Gina Thomas</w:t>
      </w:r>
    </w:p>
    <w:p w:rsidR="0086630C" w:rsidRDefault="004346B6" w:rsidP="0086630C">
      <w:pPr>
        <w:pStyle w:val="NoSpacing"/>
      </w:pPr>
      <w:r>
        <w:t>Lisa Mencarelli</w:t>
      </w:r>
    </w:p>
    <w:p w:rsidR="004346B6" w:rsidRDefault="004346B6" w:rsidP="0086630C">
      <w:pPr>
        <w:pStyle w:val="NoSpacing"/>
      </w:pPr>
      <w:r>
        <w:t>Heidi Lauer</w:t>
      </w:r>
    </w:p>
    <w:p w:rsidR="0086630C" w:rsidRDefault="004346B6" w:rsidP="0086630C">
      <w:pPr>
        <w:pStyle w:val="NoSpacing"/>
      </w:pPr>
      <w:r>
        <w:t>Randy Waldie</w:t>
      </w:r>
    </w:p>
    <w:p w:rsidR="0086630C" w:rsidRDefault="004346B6" w:rsidP="0086630C">
      <w:pPr>
        <w:pStyle w:val="NoSpacing"/>
      </w:pPr>
      <w:r>
        <w:t>Michelle DeVoe</w:t>
      </w:r>
    </w:p>
    <w:p w:rsidR="0086630C" w:rsidRDefault="004346B6" w:rsidP="0086630C">
      <w:pPr>
        <w:pStyle w:val="NoSpacing"/>
      </w:pPr>
      <w:r>
        <w:t>Stacey Goodwin</w:t>
      </w:r>
    </w:p>
    <w:p w:rsidR="0086630C" w:rsidRDefault="004346B6" w:rsidP="0086630C">
      <w:pPr>
        <w:pStyle w:val="NoSpacing"/>
      </w:pPr>
      <w:r>
        <w:t>Amanda Tuttle</w:t>
      </w:r>
    </w:p>
    <w:p w:rsidR="0086630C" w:rsidRDefault="004346B6" w:rsidP="0086630C">
      <w:pPr>
        <w:pStyle w:val="NoSpacing"/>
      </w:pPr>
      <w:r>
        <w:t>Martha Lothschutz</w:t>
      </w: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86630C" w:rsidRDefault="0086630C" w:rsidP="0086630C">
      <w:pPr>
        <w:pStyle w:val="NoSpacing"/>
      </w:pPr>
      <w:r>
        <w:t xml:space="preserve">Meeting called to order at </w:t>
      </w:r>
      <w:r w:rsidR="009A0ECD">
        <w:t>6:30</w:t>
      </w:r>
      <w:r>
        <w:t xml:space="preserve"> p</w:t>
      </w:r>
      <w:r w:rsidR="00CA307C">
        <w:t>.</w:t>
      </w:r>
      <w:r>
        <w:t>m</w:t>
      </w:r>
      <w:r w:rsidR="00CA307C">
        <w:t>.</w:t>
      </w:r>
    </w:p>
    <w:p w:rsidR="0086630C" w:rsidRDefault="0086630C" w:rsidP="0086630C">
      <w:pPr>
        <w:pStyle w:val="NoSpacing"/>
      </w:pPr>
      <w:r>
        <w:t>Introductions made</w:t>
      </w: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  <w:r>
        <w:t xml:space="preserve">Membership report </w:t>
      </w:r>
      <w:r w:rsidR="009A0ECD">
        <w:t>–Currently collecting, 94 so far.</w:t>
      </w:r>
    </w:p>
    <w:p w:rsidR="0086630C" w:rsidRDefault="0086630C" w:rsidP="0086630C">
      <w:pPr>
        <w:pStyle w:val="NoSpacing"/>
      </w:pPr>
      <w:r>
        <w:t xml:space="preserve">Secretary’s report </w:t>
      </w:r>
      <w:r w:rsidR="009A0ECD">
        <w:t>–</w:t>
      </w:r>
      <w:r>
        <w:t xml:space="preserve"> </w:t>
      </w:r>
      <w:r w:rsidR="009A0ECD">
        <w:t>Approved as presented</w:t>
      </w:r>
    </w:p>
    <w:p w:rsidR="0086630C" w:rsidRDefault="0086630C" w:rsidP="0086630C">
      <w:pPr>
        <w:pStyle w:val="NoSpacing"/>
      </w:pPr>
      <w:r>
        <w:t xml:space="preserve">Treasurer’s report </w:t>
      </w:r>
      <w:r w:rsidR="009A0ECD">
        <w:t>–</w:t>
      </w:r>
      <w:r>
        <w:t xml:space="preserve"> </w:t>
      </w:r>
      <w:r w:rsidR="009A0ECD">
        <w:t>New budget, approved as presented</w:t>
      </w:r>
    </w:p>
    <w:p w:rsidR="0086630C" w:rsidRDefault="0086630C" w:rsidP="0086630C">
      <w:pPr>
        <w:pStyle w:val="NoSpacing"/>
      </w:pPr>
    </w:p>
    <w:p w:rsidR="0086630C" w:rsidRPr="009A0ECD" w:rsidRDefault="009A0ECD" w:rsidP="0086630C">
      <w:pPr>
        <w:pStyle w:val="NoSpacing"/>
        <w:rPr>
          <w:b/>
          <w:i/>
        </w:rPr>
      </w:pPr>
      <w:r>
        <w:rPr>
          <w:b/>
          <w:i/>
        </w:rPr>
        <w:t>Old Business</w:t>
      </w:r>
    </w:p>
    <w:p w:rsidR="009A0ECD" w:rsidRDefault="009A0ECD" w:rsidP="0086630C">
      <w:pPr>
        <w:pStyle w:val="NoSpacing"/>
      </w:pPr>
      <w:r>
        <w:t>Opening Day/Staff Membership – 94 staff members signed up.</w:t>
      </w:r>
    </w:p>
    <w:p w:rsidR="009A0ECD" w:rsidRDefault="009A0ECD" w:rsidP="0086630C">
      <w:pPr>
        <w:pStyle w:val="NoSpacing"/>
      </w:pPr>
      <w:r>
        <w:t>Library Groundbreaking Ceremony – Expansion of the library, ceremony is tonight.</w:t>
      </w:r>
    </w:p>
    <w:p w:rsidR="009A0ECD" w:rsidRDefault="009A0ECD" w:rsidP="0086630C">
      <w:pPr>
        <w:pStyle w:val="NoSpacing"/>
      </w:pPr>
      <w:r>
        <w:t>Audit – Submitted to Betsy.  Tonya will follow up with her.</w:t>
      </w:r>
    </w:p>
    <w:p w:rsidR="009A0ECD" w:rsidRDefault="009A0ECD" w:rsidP="0086630C">
      <w:pPr>
        <w:pStyle w:val="NoSpacing"/>
      </w:pPr>
    </w:p>
    <w:p w:rsidR="009A0ECD" w:rsidRPr="009A0ECD" w:rsidRDefault="009A0ECD" w:rsidP="0086630C">
      <w:pPr>
        <w:pStyle w:val="NoSpacing"/>
        <w:rPr>
          <w:b/>
          <w:i/>
        </w:rPr>
      </w:pPr>
      <w:r>
        <w:rPr>
          <w:b/>
          <w:i/>
        </w:rPr>
        <w:t>New Business</w:t>
      </w:r>
    </w:p>
    <w:p w:rsidR="0086630C" w:rsidRDefault="009A0ECD" w:rsidP="0086630C">
      <w:pPr>
        <w:pStyle w:val="NoSpacing"/>
      </w:pPr>
      <w:r>
        <w:t>Budget Approval 2016/2017 – Approved</w:t>
      </w:r>
    </w:p>
    <w:p w:rsidR="009A0ECD" w:rsidRDefault="009A0ECD" w:rsidP="0086630C">
      <w:pPr>
        <w:pStyle w:val="NoSpacing"/>
      </w:pPr>
      <w:r>
        <w:t>Spirit Wear – On-line going on now.  Forms going home with students this week.  Carey to put link on our PTA website and/or spotlight on school website.  Will have added to MS &amp; HS bulletins.  Also posted on Coopersville Informed.  Due 9/16.  Hoping for great sales!</w:t>
      </w:r>
    </w:p>
    <w:p w:rsidR="009A0ECD" w:rsidRDefault="009A0ECD" w:rsidP="0086630C">
      <w:pPr>
        <w:pStyle w:val="NoSpacing"/>
      </w:pPr>
      <w:r>
        <w:t>Walk A Thon – Young 5’s – 5</w:t>
      </w:r>
      <w:r w:rsidRPr="009A0ECD">
        <w:rPr>
          <w:vertAlign w:val="superscript"/>
        </w:rPr>
        <w:t>th</w:t>
      </w:r>
      <w:r>
        <w:t xml:space="preserve"> grade walking same loop this year.</w:t>
      </w:r>
      <w:r w:rsidR="00AA07F2">
        <w:t xml:space="preserve">  Packets will be distributed on 9/23.  Green backpack with block “C” will be the prize for students that raise at least $75 or families that raise at least $150.</w:t>
      </w:r>
    </w:p>
    <w:p w:rsidR="009A0ECD" w:rsidRDefault="009A0ECD" w:rsidP="0086630C">
      <w:pPr>
        <w:pStyle w:val="NoSpacing"/>
      </w:pPr>
    </w:p>
    <w:p w:rsidR="0086630C" w:rsidRPr="009A0ECD" w:rsidRDefault="009A0ECD" w:rsidP="0086630C">
      <w:pPr>
        <w:pStyle w:val="NoSpacing"/>
        <w:rPr>
          <w:b/>
          <w:i/>
        </w:rPr>
      </w:pPr>
      <w:r>
        <w:rPr>
          <w:b/>
          <w:i/>
        </w:rPr>
        <w:t>Comments/Questions</w:t>
      </w:r>
    </w:p>
    <w:p w:rsidR="0086630C" w:rsidRDefault="00AA07F2" w:rsidP="0086630C">
      <w:pPr>
        <w:pStyle w:val="NoSpacing"/>
      </w:pPr>
      <w:r>
        <w:t>Suggested that PTA advertise/speak at the MS &amp; HS Open Houses next year in an effort to recruit additional members.</w:t>
      </w:r>
    </w:p>
    <w:p w:rsidR="003326F3" w:rsidRDefault="003326F3" w:rsidP="0086630C">
      <w:pPr>
        <w:pStyle w:val="NoSpacing"/>
      </w:pPr>
    </w:p>
    <w:p w:rsidR="003326F3" w:rsidRDefault="003326F3" w:rsidP="0086630C">
      <w:pPr>
        <w:pStyle w:val="NoSpacing"/>
      </w:pPr>
      <w:r>
        <w:t>Representative from the Senior All Night committee trying to coordinate how many Seniors will be needed for Carnival.</w:t>
      </w:r>
    </w:p>
    <w:p w:rsidR="0086630C" w:rsidRDefault="0086630C" w:rsidP="0086630C">
      <w:pPr>
        <w:pStyle w:val="NoSpacing"/>
      </w:pPr>
    </w:p>
    <w:p w:rsidR="0086630C" w:rsidRDefault="006019E7" w:rsidP="0086630C">
      <w:pPr>
        <w:pStyle w:val="NoSpacing"/>
      </w:pPr>
      <w:r>
        <w:t xml:space="preserve">Meeting adjourned @ </w:t>
      </w:r>
      <w:r w:rsidR="00AA07F2">
        <w:t>7:05</w:t>
      </w:r>
      <w:r w:rsidR="00CA307C">
        <w:t xml:space="preserve"> p.m.</w:t>
      </w:r>
    </w:p>
    <w:p w:rsidR="006019E7" w:rsidRDefault="006019E7" w:rsidP="0086630C">
      <w:pPr>
        <w:pStyle w:val="NoSpacing"/>
      </w:pPr>
      <w:r>
        <w:t xml:space="preserve">Next meeting: </w:t>
      </w:r>
      <w:r w:rsidR="00AA07F2">
        <w:t>Oct. 6</w:t>
      </w:r>
      <w:r>
        <w:t xml:space="preserve"> @ </w:t>
      </w:r>
      <w:r w:rsidR="00AA07F2">
        <w:t>6:30</w:t>
      </w:r>
      <w:r w:rsidR="00CA307C">
        <w:t xml:space="preserve"> p.m.</w:t>
      </w:r>
    </w:p>
    <w:sectPr w:rsidR="006019E7" w:rsidSect="0086630C">
      <w:pgSz w:w="12240" w:h="15840"/>
      <w:pgMar w:top="720" w:right="720" w:bottom="720" w:left="720" w:header="720" w:footer="720" w:gutter="0"/>
      <w:cols w:num="2" w:space="720" w:equalWidth="0">
        <w:col w:w="3360" w:space="720"/>
        <w:col w:w="6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0C"/>
    <w:rsid w:val="000944F5"/>
    <w:rsid w:val="000A4914"/>
    <w:rsid w:val="0013774D"/>
    <w:rsid w:val="001C6103"/>
    <w:rsid w:val="0027186A"/>
    <w:rsid w:val="003326F3"/>
    <w:rsid w:val="00346A32"/>
    <w:rsid w:val="004346B6"/>
    <w:rsid w:val="004B1847"/>
    <w:rsid w:val="004B3513"/>
    <w:rsid w:val="005221BB"/>
    <w:rsid w:val="0058020F"/>
    <w:rsid w:val="006019E7"/>
    <w:rsid w:val="006173B4"/>
    <w:rsid w:val="006F7895"/>
    <w:rsid w:val="008005E2"/>
    <w:rsid w:val="0086630C"/>
    <w:rsid w:val="008F51E5"/>
    <w:rsid w:val="009A0ECD"/>
    <w:rsid w:val="009D191A"/>
    <w:rsid w:val="00A90E39"/>
    <w:rsid w:val="00AA07F2"/>
    <w:rsid w:val="00AB4F41"/>
    <w:rsid w:val="00B0792C"/>
    <w:rsid w:val="00C352D8"/>
    <w:rsid w:val="00CA307C"/>
    <w:rsid w:val="00CC4A69"/>
    <w:rsid w:val="00D16787"/>
    <w:rsid w:val="00D779CF"/>
    <w:rsid w:val="00E4085D"/>
    <w:rsid w:val="00E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C19A5660.dotm</Template>
  <TotalTime>32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Greenland, Lauren M.</dc:creator>
  <cp:lastModifiedBy>Greenland, Lauren M.</cp:lastModifiedBy>
  <cp:revision>6</cp:revision>
  <dcterms:created xsi:type="dcterms:W3CDTF">2016-09-14T01:03:00Z</dcterms:created>
  <dcterms:modified xsi:type="dcterms:W3CDTF">2016-09-14T01:34:00Z</dcterms:modified>
</cp:coreProperties>
</file>