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0C" w:rsidRDefault="0086630C" w:rsidP="0086630C">
      <w:pPr>
        <w:pStyle w:val="NoSpacing"/>
      </w:pPr>
      <w:r>
        <w:t>P</w:t>
      </w:r>
      <w:bookmarkStart w:id="0" w:name="_GoBack"/>
      <w:bookmarkEnd w:id="0"/>
      <w:r>
        <w:t>TA Minutes</w:t>
      </w:r>
    </w:p>
    <w:p w:rsidR="0086630C" w:rsidRDefault="0085216B" w:rsidP="0086630C">
      <w:pPr>
        <w:pStyle w:val="NoSpacing"/>
      </w:pPr>
      <w:r>
        <w:t>06</w:t>
      </w:r>
      <w:r w:rsidR="00EE6E81">
        <w:t>/</w:t>
      </w:r>
      <w:r>
        <w:t>01</w:t>
      </w:r>
      <w:r w:rsidR="00EE6E81">
        <w:t>/17</w:t>
      </w:r>
    </w:p>
    <w:p w:rsidR="004B1847" w:rsidRDefault="004B1847" w:rsidP="0086630C">
      <w:pPr>
        <w:pStyle w:val="NoSpacing"/>
      </w:pPr>
    </w:p>
    <w:p w:rsidR="0086630C" w:rsidRDefault="0086630C" w:rsidP="0086630C">
      <w:pPr>
        <w:pStyle w:val="NoSpacing"/>
      </w:pPr>
      <w:r>
        <w:t>Attendance:</w:t>
      </w:r>
    </w:p>
    <w:p w:rsidR="0086630C" w:rsidRDefault="0085216B" w:rsidP="0086630C">
      <w:pPr>
        <w:pStyle w:val="NoSpacing"/>
      </w:pPr>
      <w:r>
        <w:t>Lauren Greenland</w:t>
      </w:r>
    </w:p>
    <w:p w:rsidR="0086630C" w:rsidRDefault="0085216B" w:rsidP="0086630C">
      <w:pPr>
        <w:pStyle w:val="NoSpacing"/>
      </w:pPr>
      <w:r>
        <w:t>Melissa Benson</w:t>
      </w:r>
    </w:p>
    <w:p w:rsidR="0086630C" w:rsidRDefault="0085216B" w:rsidP="0086630C">
      <w:pPr>
        <w:pStyle w:val="NoSpacing"/>
      </w:pPr>
      <w:r>
        <w:t>Carey Taylor</w:t>
      </w:r>
    </w:p>
    <w:p w:rsidR="0086630C" w:rsidRDefault="0085216B" w:rsidP="0086630C">
      <w:pPr>
        <w:pStyle w:val="NoSpacing"/>
      </w:pPr>
      <w:r>
        <w:t>Tonya Gasser</w:t>
      </w:r>
    </w:p>
    <w:p w:rsidR="0086630C" w:rsidRDefault="0085216B" w:rsidP="0086630C">
      <w:pPr>
        <w:pStyle w:val="NoSpacing"/>
      </w:pPr>
      <w:r>
        <w:t>Rebecca Piccard</w:t>
      </w:r>
    </w:p>
    <w:p w:rsidR="0086630C" w:rsidRDefault="0085216B" w:rsidP="0086630C">
      <w:pPr>
        <w:pStyle w:val="NoSpacing"/>
      </w:pPr>
      <w:r>
        <w:t>Tracy Babcock</w:t>
      </w:r>
    </w:p>
    <w:p w:rsidR="0086630C" w:rsidRDefault="0085216B" w:rsidP="0086630C">
      <w:pPr>
        <w:pStyle w:val="NoSpacing"/>
      </w:pPr>
      <w:r>
        <w:t>Emily Ringquist</w:t>
      </w:r>
    </w:p>
    <w:p w:rsidR="0086630C" w:rsidRDefault="0085216B" w:rsidP="0086630C">
      <w:pPr>
        <w:pStyle w:val="NoSpacing"/>
      </w:pPr>
      <w:r>
        <w:t>Sara Arthurs</w:t>
      </w:r>
    </w:p>
    <w:p w:rsidR="0086630C" w:rsidRDefault="0085216B" w:rsidP="0086630C">
      <w:pPr>
        <w:pStyle w:val="NoSpacing"/>
      </w:pPr>
      <w:r>
        <w:t>Corey DeRidder</w:t>
      </w:r>
    </w:p>
    <w:p w:rsidR="0086630C" w:rsidRDefault="0085216B" w:rsidP="0086630C">
      <w:pPr>
        <w:pStyle w:val="NoSpacing"/>
      </w:pPr>
      <w:r>
        <w:t>Amanda Tuttle</w:t>
      </w:r>
    </w:p>
    <w:p w:rsidR="0086630C" w:rsidRDefault="0085216B" w:rsidP="0086630C">
      <w:pPr>
        <w:pStyle w:val="NoSpacing"/>
      </w:pPr>
      <w:r>
        <w:t>Michelle DeVoe</w:t>
      </w:r>
    </w:p>
    <w:p w:rsidR="0086630C" w:rsidRDefault="0085216B" w:rsidP="0086630C">
      <w:pPr>
        <w:pStyle w:val="NoSpacing"/>
      </w:pPr>
      <w:r>
        <w:t>Ann Roth</w:t>
      </w:r>
    </w:p>
    <w:p w:rsidR="0086630C" w:rsidRDefault="0085216B" w:rsidP="0086630C">
      <w:pPr>
        <w:pStyle w:val="NoSpacing"/>
      </w:pPr>
      <w:r>
        <w:t>Sheila Michael</w:t>
      </w:r>
    </w:p>
    <w:p w:rsidR="0086630C" w:rsidRDefault="0085216B" w:rsidP="0086630C">
      <w:pPr>
        <w:pStyle w:val="NoSpacing"/>
      </w:pPr>
      <w:r>
        <w:t>Rebekah Place</w:t>
      </w:r>
    </w:p>
    <w:p w:rsidR="0086630C" w:rsidRDefault="0085216B" w:rsidP="0086630C">
      <w:pPr>
        <w:pStyle w:val="NoSpacing"/>
      </w:pPr>
      <w:r>
        <w:t>Laura Bjork</w:t>
      </w:r>
    </w:p>
    <w:p w:rsidR="0086630C" w:rsidRDefault="0085216B" w:rsidP="0086630C">
      <w:pPr>
        <w:pStyle w:val="NoSpacing"/>
      </w:pPr>
      <w:r>
        <w:t>Lisa Rosel</w:t>
      </w: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</w:p>
    <w:p w:rsidR="005221BB" w:rsidRDefault="005221BB" w:rsidP="0086630C">
      <w:pPr>
        <w:pStyle w:val="NoSpacing"/>
      </w:pPr>
    </w:p>
    <w:p w:rsidR="005221BB" w:rsidRDefault="005221BB" w:rsidP="0086630C">
      <w:pPr>
        <w:pStyle w:val="NoSpacing"/>
      </w:pPr>
    </w:p>
    <w:p w:rsidR="005221BB" w:rsidRDefault="005221BB" w:rsidP="0086630C">
      <w:pPr>
        <w:pStyle w:val="NoSpacing"/>
      </w:pPr>
    </w:p>
    <w:p w:rsidR="005221BB" w:rsidRDefault="005221BB" w:rsidP="0086630C">
      <w:pPr>
        <w:pStyle w:val="NoSpacing"/>
      </w:pPr>
    </w:p>
    <w:p w:rsidR="005221BB" w:rsidRDefault="005221BB" w:rsidP="0086630C">
      <w:pPr>
        <w:pStyle w:val="NoSpacing"/>
      </w:pPr>
    </w:p>
    <w:p w:rsidR="005221BB" w:rsidRDefault="005221BB" w:rsidP="0086630C">
      <w:pPr>
        <w:pStyle w:val="NoSpacing"/>
      </w:pPr>
    </w:p>
    <w:p w:rsidR="005221BB" w:rsidRDefault="005221BB" w:rsidP="0086630C">
      <w:pPr>
        <w:pStyle w:val="NoSpacing"/>
      </w:pPr>
    </w:p>
    <w:p w:rsidR="005221BB" w:rsidRDefault="005221BB" w:rsidP="0086630C">
      <w:pPr>
        <w:pStyle w:val="NoSpacing"/>
      </w:pPr>
    </w:p>
    <w:p w:rsidR="0086630C" w:rsidRDefault="0086630C" w:rsidP="0086630C">
      <w:pPr>
        <w:pStyle w:val="NoSpacing"/>
      </w:pPr>
      <w:r>
        <w:lastRenderedPageBreak/>
        <w:t xml:space="preserve">Meeting called to order at </w:t>
      </w:r>
      <w:r w:rsidR="00056EEE">
        <w:t>6:30</w:t>
      </w:r>
      <w:r>
        <w:t xml:space="preserve"> p</w:t>
      </w:r>
      <w:r w:rsidR="00CA307C">
        <w:t>.</w:t>
      </w:r>
      <w:r>
        <w:t>m</w:t>
      </w:r>
      <w:r w:rsidR="00CA307C">
        <w:t>.</w:t>
      </w:r>
    </w:p>
    <w:p w:rsidR="0086630C" w:rsidRDefault="0086630C" w:rsidP="0086630C">
      <w:pPr>
        <w:pStyle w:val="NoSpacing"/>
      </w:pPr>
      <w:r>
        <w:t>Introductions made</w:t>
      </w: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  <w:r>
        <w:t xml:space="preserve">Membership report </w:t>
      </w:r>
      <w:r w:rsidR="0085216B">
        <w:t>–</w:t>
      </w:r>
      <w:r>
        <w:t xml:space="preserve"> </w:t>
      </w:r>
      <w:r w:rsidR="0085216B">
        <w:t>No updates.  Will start back up @ staff opening day 8/28.</w:t>
      </w:r>
    </w:p>
    <w:p w:rsidR="0086630C" w:rsidRDefault="0086630C" w:rsidP="0086630C">
      <w:pPr>
        <w:pStyle w:val="NoSpacing"/>
      </w:pPr>
      <w:r>
        <w:t xml:space="preserve">Secretary’s report </w:t>
      </w:r>
      <w:r w:rsidR="0085216B">
        <w:t>–</w:t>
      </w:r>
      <w:r>
        <w:t xml:space="preserve"> </w:t>
      </w:r>
      <w:r w:rsidR="0085216B">
        <w:t>Approved as presented</w:t>
      </w:r>
    </w:p>
    <w:p w:rsidR="0086630C" w:rsidRDefault="0086630C" w:rsidP="0086630C">
      <w:pPr>
        <w:pStyle w:val="NoSpacing"/>
      </w:pPr>
      <w:r>
        <w:t xml:space="preserve">Treasurer’s report </w:t>
      </w:r>
      <w:r w:rsidR="0085216B">
        <w:t>–</w:t>
      </w:r>
      <w:r>
        <w:t xml:space="preserve"> </w:t>
      </w:r>
      <w:r w:rsidR="0085216B">
        <w:t>Approved as presented</w:t>
      </w:r>
    </w:p>
    <w:p w:rsidR="0086630C" w:rsidRDefault="0086630C" w:rsidP="0086630C">
      <w:pPr>
        <w:pStyle w:val="NoSpacing"/>
      </w:pPr>
    </w:p>
    <w:p w:rsidR="0086630C" w:rsidRPr="000D6FF2" w:rsidRDefault="000D6FF2" w:rsidP="0086630C">
      <w:pPr>
        <w:pStyle w:val="NoSpacing"/>
        <w:rPr>
          <w:b/>
          <w:i/>
        </w:rPr>
      </w:pPr>
      <w:r>
        <w:rPr>
          <w:b/>
          <w:i/>
        </w:rPr>
        <w:t>Old Business</w:t>
      </w:r>
    </w:p>
    <w:p w:rsidR="0086630C" w:rsidRDefault="0085216B" w:rsidP="0086630C">
      <w:pPr>
        <w:pStyle w:val="NoSpacing"/>
      </w:pPr>
      <w:r>
        <w:t>New Board Members – Welcome!</w:t>
      </w:r>
    </w:p>
    <w:p w:rsidR="0085216B" w:rsidRDefault="0085216B" w:rsidP="0086630C">
      <w:pPr>
        <w:pStyle w:val="NoSpacing"/>
      </w:pPr>
    </w:p>
    <w:p w:rsidR="0085216B" w:rsidRDefault="0085216B" w:rsidP="0086630C">
      <w:pPr>
        <w:pStyle w:val="NoSpacing"/>
      </w:pPr>
      <w:r>
        <w:t>Senior Scholarships – 3 scholarships were presented.  Recipients were Alexandria Armock, Aubrey Hausig &amp; Hannah Aune.</w:t>
      </w:r>
    </w:p>
    <w:p w:rsidR="0085216B" w:rsidRDefault="0085216B" w:rsidP="0086630C">
      <w:pPr>
        <w:pStyle w:val="NoSpacing"/>
      </w:pPr>
    </w:p>
    <w:p w:rsidR="0085216B" w:rsidRDefault="0085216B" w:rsidP="0086630C">
      <w:pPr>
        <w:pStyle w:val="NoSpacing"/>
      </w:pPr>
      <w:r>
        <w:t>Field Day – Successful.  No more award ribbons, would rather use money from PTA on equipment.</w:t>
      </w:r>
    </w:p>
    <w:p w:rsidR="0085216B" w:rsidRDefault="0085216B" w:rsidP="0086630C">
      <w:pPr>
        <w:pStyle w:val="NoSpacing"/>
      </w:pPr>
    </w:p>
    <w:p w:rsidR="0085216B" w:rsidRDefault="0085216B" w:rsidP="0086630C">
      <w:pPr>
        <w:pStyle w:val="NoSpacing"/>
      </w:pPr>
      <w:r>
        <w:t>Teacher Appreciation – Thank you to everyone for your donations.</w:t>
      </w:r>
    </w:p>
    <w:p w:rsidR="0086630C" w:rsidRDefault="0086630C" w:rsidP="0086630C">
      <w:pPr>
        <w:pStyle w:val="NoSpacing"/>
      </w:pPr>
    </w:p>
    <w:p w:rsidR="0086630C" w:rsidRPr="000D6FF2" w:rsidRDefault="000D6FF2" w:rsidP="0086630C">
      <w:pPr>
        <w:pStyle w:val="NoSpacing"/>
        <w:rPr>
          <w:b/>
          <w:i/>
        </w:rPr>
      </w:pPr>
      <w:r>
        <w:rPr>
          <w:b/>
          <w:i/>
        </w:rPr>
        <w:t>New Business</w:t>
      </w:r>
    </w:p>
    <w:p w:rsidR="0086630C" w:rsidRDefault="00EF3A30" w:rsidP="0086630C">
      <w:pPr>
        <w:pStyle w:val="NoSpacing"/>
      </w:pPr>
      <w:r>
        <w:t>Neo Forum Golf Outing ($100 Hole Sponsorship) – Date is June 17.  They are in need of volunteers.  Contact Katie Walsh if you are interested in helping.</w:t>
      </w:r>
    </w:p>
    <w:p w:rsidR="00EF3A30" w:rsidRDefault="00EF3A30" w:rsidP="0086630C">
      <w:pPr>
        <w:pStyle w:val="NoSpacing"/>
      </w:pPr>
    </w:p>
    <w:p w:rsidR="00EF3A30" w:rsidRDefault="00056EEE" w:rsidP="0086630C">
      <w:pPr>
        <w:pStyle w:val="NoSpacing"/>
      </w:pPr>
      <w:r>
        <w:t>Opening Day/Staff Participation – Monday, Aug. 28.  Melissa will need help for opening day.  Ann, Amanda &amp; Rebecca have offered to help.</w:t>
      </w:r>
    </w:p>
    <w:p w:rsidR="000D6FF2" w:rsidRDefault="000D6FF2" w:rsidP="0086630C">
      <w:pPr>
        <w:pStyle w:val="NoSpacing"/>
      </w:pPr>
    </w:p>
    <w:p w:rsidR="000D6FF2" w:rsidRDefault="000D6FF2" w:rsidP="0086630C">
      <w:pPr>
        <w:pStyle w:val="NoSpacing"/>
      </w:pPr>
      <w:r>
        <w:rPr>
          <w:b/>
          <w:i/>
        </w:rPr>
        <w:t>Comments/Questions</w:t>
      </w:r>
    </w:p>
    <w:p w:rsidR="00056EEE" w:rsidRDefault="00056EEE" w:rsidP="0086630C">
      <w:pPr>
        <w:pStyle w:val="NoSpacing"/>
      </w:pPr>
      <w:r>
        <w:t>Corey DeRidder said we will be doing away with Weekly Readers for next year as the price has increased again.</w:t>
      </w:r>
    </w:p>
    <w:p w:rsidR="000D6FF2" w:rsidRDefault="00056EEE" w:rsidP="0086630C">
      <w:pPr>
        <w:pStyle w:val="NoSpacing"/>
      </w:pPr>
      <w:r>
        <w:t>Sheila Michael will ask about Time for Kids.</w:t>
      </w:r>
    </w:p>
    <w:p w:rsidR="00056EEE" w:rsidRDefault="00056EEE" w:rsidP="0086630C">
      <w:pPr>
        <w:pStyle w:val="NoSpacing"/>
      </w:pPr>
      <w:r>
        <w:t>First grade would like $175.38 for soccer balls &amp; footballs instead of for Reading Counts.</w:t>
      </w:r>
    </w:p>
    <w:p w:rsidR="00056EEE" w:rsidRDefault="00056EEE" w:rsidP="0086630C">
      <w:pPr>
        <w:pStyle w:val="NoSpacing"/>
      </w:pPr>
    </w:p>
    <w:p w:rsidR="00056EEE" w:rsidRDefault="00056EEE" w:rsidP="0086630C">
      <w:pPr>
        <w:pStyle w:val="NoSpacing"/>
      </w:pPr>
      <w:r>
        <w:t>Aug. 11 – Car Cruise – volunteers needed.  If interested, please contact Kate Terpstra.  You can also search SignUp Genius to volunteer.</w:t>
      </w:r>
    </w:p>
    <w:p w:rsidR="000D6FF2" w:rsidRDefault="000D6FF2" w:rsidP="0086630C">
      <w:pPr>
        <w:pStyle w:val="NoSpacing"/>
      </w:pPr>
    </w:p>
    <w:p w:rsidR="00056EEE" w:rsidRDefault="00056EEE" w:rsidP="0086630C">
      <w:pPr>
        <w:pStyle w:val="NoSpacing"/>
      </w:pPr>
      <w:r>
        <w:t>Walk-A-Thon – Looking for ideas for big prize.  We have done t-shirts &amp; backpacks.  Socks maybe?  No to water bottles.  No trinket-type things.  Limo ride?  Maybe prizes by level?</w:t>
      </w:r>
    </w:p>
    <w:p w:rsidR="00056EEE" w:rsidRDefault="00056EEE" w:rsidP="0086630C">
      <w:pPr>
        <w:pStyle w:val="NoSpacing"/>
      </w:pPr>
    </w:p>
    <w:p w:rsidR="00056EEE" w:rsidRPr="000D6FF2" w:rsidRDefault="00056EEE" w:rsidP="0086630C">
      <w:pPr>
        <w:pStyle w:val="NoSpacing"/>
      </w:pPr>
    </w:p>
    <w:p w:rsidR="0086630C" w:rsidRDefault="006019E7" w:rsidP="0086630C">
      <w:pPr>
        <w:pStyle w:val="NoSpacing"/>
      </w:pPr>
      <w:r>
        <w:t xml:space="preserve">Meeting adjourned @ </w:t>
      </w:r>
      <w:r w:rsidR="00056EEE">
        <w:t>6:59</w:t>
      </w:r>
      <w:r w:rsidR="00CA307C">
        <w:t xml:space="preserve"> p.m.</w:t>
      </w:r>
    </w:p>
    <w:p w:rsidR="006019E7" w:rsidRDefault="006019E7" w:rsidP="0086630C">
      <w:pPr>
        <w:pStyle w:val="NoSpacing"/>
      </w:pPr>
      <w:r>
        <w:t xml:space="preserve">Next meeting: </w:t>
      </w:r>
      <w:r w:rsidR="00056EEE">
        <w:t>Sept</w:t>
      </w:r>
      <w:r>
        <w:t xml:space="preserve"> </w:t>
      </w:r>
      <w:r w:rsidR="00056EEE">
        <w:t xml:space="preserve">2017 </w:t>
      </w:r>
      <w:r>
        <w:t xml:space="preserve">@ </w:t>
      </w:r>
      <w:r w:rsidR="000D6FF2">
        <w:t>6:30</w:t>
      </w:r>
      <w:r w:rsidR="00CA307C">
        <w:t xml:space="preserve"> p.m.</w:t>
      </w:r>
    </w:p>
    <w:sectPr w:rsidR="006019E7" w:rsidSect="0086630C">
      <w:pgSz w:w="12240" w:h="15840"/>
      <w:pgMar w:top="720" w:right="720" w:bottom="720" w:left="720" w:header="720" w:footer="720" w:gutter="0"/>
      <w:cols w:num="2" w:space="720" w:equalWidth="0">
        <w:col w:w="3360" w:space="720"/>
        <w:col w:w="6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0C"/>
    <w:rsid w:val="00056EEE"/>
    <w:rsid w:val="000944F5"/>
    <w:rsid w:val="000A4914"/>
    <w:rsid w:val="000D6FF2"/>
    <w:rsid w:val="0013774D"/>
    <w:rsid w:val="001C6103"/>
    <w:rsid w:val="0027186A"/>
    <w:rsid w:val="00346A32"/>
    <w:rsid w:val="004B1847"/>
    <w:rsid w:val="005221BB"/>
    <w:rsid w:val="0058020F"/>
    <w:rsid w:val="006019E7"/>
    <w:rsid w:val="006173B4"/>
    <w:rsid w:val="006F7895"/>
    <w:rsid w:val="008005E2"/>
    <w:rsid w:val="008331C7"/>
    <w:rsid w:val="0085216B"/>
    <w:rsid w:val="0086630C"/>
    <w:rsid w:val="008F51E5"/>
    <w:rsid w:val="009D191A"/>
    <w:rsid w:val="00AB4F41"/>
    <w:rsid w:val="00B0792C"/>
    <w:rsid w:val="00C352D8"/>
    <w:rsid w:val="00CA307C"/>
    <w:rsid w:val="00CC4A69"/>
    <w:rsid w:val="00D779CF"/>
    <w:rsid w:val="00E4085D"/>
    <w:rsid w:val="00EC5BB3"/>
    <w:rsid w:val="00EE6E81"/>
    <w:rsid w:val="00EF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63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63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CE0B6EDA.dotm</Template>
  <TotalTime>12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Spectrum Health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Greenland, Lauren M.</dc:creator>
  <cp:lastModifiedBy>Greenland, Lauren M.</cp:lastModifiedBy>
  <cp:revision>5</cp:revision>
  <dcterms:created xsi:type="dcterms:W3CDTF">2017-06-06T23:53:00Z</dcterms:created>
  <dcterms:modified xsi:type="dcterms:W3CDTF">2017-06-07T00:14:00Z</dcterms:modified>
</cp:coreProperties>
</file>